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9B" w:rsidRDefault="00B72E9B" w:rsidP="008421F3">
      <w:pPr>
        <w:pStyle w:val="Brdstart"/>
        <w:rPr>
          <w:lang w:val="en-US"/>
        </w:rPr>
      </w:pPr>
    </w:p>
    <w:p w:rsidR="00D3571A" w:rsidRDefault="00D3571A" w:rsidP="008421F3">
      <w:pPr>
        <w:pStyle w:val="Brdstart"/>
        <w:rPr>
          <w:lang w:val="en-US"/>
        </w:rPr>
      </w:pPr>
    </w:p>
    <w:p w:rsidR="00B14C54" w:rsidRDefault="00D3571A" w:rsidP="003F2C83">
      <w:pPr>
        <w:pStyle w:val="Overskrift2"/>
        <w:rPr>
          <w:lang w:val="en-US"/>
        </w:rPr>
      </w:pPr>
      <w:r>
        <w:rPr>
          <w:lang w:val="en-US"/>
        </w:rPr>
        <w:t>Workshops at a conference, 1½ hours each, one presentation only: three fo</w:t>
      </w:r>
      <w:r>
        <w:rPr>
          <w:lang w:val="en-US"/>
        </w:rPr>
        <w:t>r</w:t>
      </w:r>
      <w:r>
        <w:rPr>
          <w:lang w:val="en-US"/>
        </w:rPr>
        <w:t>mats</w:t>
      </w:r>
      <w:r w:rsidR="00F54ADD">
        <w:rPr>
          <w:lang w:val="en-US"/>
        </w:rPr>
        <w:t xml:space="preserve"> </w:t>
      </w:r>
    </w:p>
    <w:p w:rsidR="00F54ADD" w:rsidRDefault="00F54ADD" w:rsidP="00F54ADD">
      <w:pPr>
        <w:pStyle w:val="Brdstart"/>
        <w:rPr>
          <w:lang w:val="en-US"/>
        </w:rPr>
      </w:pPr>
    </w:p>
    <w:p w:rsidR="00D3571A" w:rsidRPr="00F54ADD" w:rsidRDefault="00D3571A" w:rsidP="00F54ADD">
      <w:pPr>
        <w:pStyle w:val="Brdstart"/>
        <w:rPr>
          <w:lang w:val="en-US"/>
        </w:rPr>
      </w:pPr>
    </w:p>
    <w:p w:rsidR="00AD211B" w:rsidRPr="00F54ADD" w:rsidRDefault="00F54ADD" w:rsidP="008421F3">
      <w:pPr>
        <w:pStyle w:val="Brdstart"/>
        <w:rPr>
          <w:i/>
          <w:lang w:val="en-US"/>
        </w:rPr>
      </w:pPr>
      <w:r w:rsidRPr="00F54ADD">
        <w:rPr>
          <w:i/>
          <w:lang w:val="en-US"/>
        </w:rPr>
        <w:t>Format 1</w:t>
      </w:r>
    </w:p>
    <w:p w:rsidR="00B14C54" w:rsidRDefault="00B14C54" w:rsidP="008421F3">
      <w:pPr>
        <w:pStyle w:val="Brdstart"/>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56"/>
      </w:tblGrid>
      <w:tr w:rsidR="00AD211B" w:rsidRPr="00AD211B" w:rsidTr="00AD211B">
        <w:tc>
          <w:tcPr>
            <w:tcW w:w="900" w:type="dxa"/>
          </w:tcPr>
          <w:p w:rsidR="00AD211B" w:rsidRPr="00AD211B" w:rsidRDefault="00AD211B" w:rsidP="00AD211B">
            <w:pPr>
              <w:pStyle w:val="Tabeltekstmedindryk"/>
              <w:rPr>
                <w:lang w:val="en-US"/>
              </w:rPr>
            </w:pPr>
            <w:r>
              <w:rPr>
                <w:lang w:val="en-US"/>
              </w:rPr>
              <w:t>0:0</w:t>
            </w:r>
            <w:r w:rsidR="00B14C54">
              <w:rPr>
                <w:lang w:val="en-US"/>
              </w:rPr>
              <w:t>2</w:t>
            </w:r>
          </w:p>
        </w:tc>
        <w:tc>
          <w:tcPr>
            <w:tcW w:w="8456" w:type="dxa"/>
          </w:tcPr>
          <w:p w:rsidR="00AD211B" w:rsidRPr="00AD211B" w:rsidRDefault="00AD211B" w:rsidP="00AD211B">
            <w:pPr>
              <w:pStyle w:val="Tabeltekstmedindryk"/>
              <w:rPr>
                <w:lang w:val="en-US"/>
              </w:rPr>
            </w:pPr>
            <w:r>
              <w:rPr>
                <w:lang w:val="en-US"/>
              </w:rPr>
              <w:t>Welcome</w:t>
            </w:r>
          </w:p>
        </w:tc>
      </w:tr>
      <w:tr w:rsidR="00AD211B" w:rsidRPr="00AD211B" w:rsidTr="00AD211B">
        <w:tc>
          <w:tcPr>
            <w:tcW w:w="900" w:type="dxa"/>
          </w:tcPr>
          <w:p w:rsidR="00AD211B" w:rsidRPr="00AD211B" w:rsidRDefault="00AD211B" w:rsidP="00AD211B">
            <w:pPr>
              <w:pStyle w:val="Tabeltekstmedindryk"/>
              <w:rPr>
                <w:lang w:val="en-US"/>
              </w:rPr>
            </w:pPr>
            <w:r>
              <w:rPr>
                <w:lang w:val="en-US"/>
              </w:rPr>
              <w:t>0:05</w:t>
            </w:r>
          </w:p>
        </w:tc>
        <w:tc>
          <w:tcPr>
            <w:tcW w:w="8456" w:type="dxa"/>
          </w:tcPr>
          <w:p w:rsidR="00AD211B" w:rsidRPr="00AD211B" w:rsidRDefault="00AD211B" w:rsidP="00AD211B">
            <w:pPr>
              <w:pStyle w:val="Tabeltekstmedindryk"/>
              <w:rPr>
                <w:lang w:val="en-US"/>
              </w:rPr>
            </w:pPr>
            <w:r w:rsidRPr="00F54ADD">
              <w:rPr>
                <w:b/>
                <w:lang w:val="en-US"/>
              </w:rPr>
              <w:t>Presentation</w:t>
            </w:r>
          </w:p>
        </w:tc>
      </w:tr>
      <w:tr w:rsidR="00AD211B" w:rsidRPr="00D3571A" w:rsidTr="00AD211B">
        <w:tc>
          <w:tcPr>
            <w:tcW w:w="900" w:type="dxa"/>
          </w:tcPr>
          <w:p w:rsidR="00AD211B" w:rsidRDefault="00AD211B" w:rsidP="00AD211B">
            <w:pPr>
              <w:pStyle w:val="Tabeltekstmedindryk"/>
              <w:rPr>
                <w:lang w:val="en-US"/>
              </w:rPr>
            </w:pPr>
            <w:r>
              <w:rPr>
                <w:lang w:val="en-US"/>
              </w:rPr>
              <w:t>0:40</w:t>
            </w:r>
          </w:p>
        </w:tc>
        <w:tc>
          <w:tcPr>
            <w:tcW w:w="8456" w:type="dxa"/>
          </w:tcPr>
          <w:p w:rsidR="00AD211B" w:rsidRDefault="00AD211B" w:rsidP="00AD211B">
            <w:pPr>
              <w:pStyle w:val="Tabeltekstmedindryk"/>
              <w:rPr>
                <w:lang w:val="en-US"/>
              </w:rPr>
            </w:pPr>
            <w:r w:rsidRPr="00F54ADD">
              <w:rPr>
                <w:b/>
                <w:lang w:val="en-US"/>
              </w:rPr>
              <w:t>Silent reflection</w:t>
            </w:r>
            <w:r>
              <w:rPr>
                <w:lang w:val="en-US"/>
              </w:rPr>
              <w:t>: Everyone writes down "the two points that I found most i</w:t>
            </w:r>
            <w:r>
              <w:rPr>
                <w:lang w:val="en-US"/>
              </w:rPr>
              <w:t>m</w:t>
            </w:r>
            <w:r>
              <w:rPr>
                <w:lang w:val="en-US"/>
              </w:rPr>
              <w:t xml:space="preserve">portant in the presentation" </w:t>
            </w:r>
            <w:r w:rsidR="00B14C54">
              <w:rPr>
                <w:lang w:val="en-US"/>
              </w:rPr>
              <w:t>(2-3 minutes)</w:t>
            </w:r>
          </w:p>
        </w:tc>
      </w:tr>
      <w:tr w:rsidR="00AD211B" w:rsidRPr="00D3571A" w:rsidTr="00AD211B">
        <w:tc>
          <w:tcPr>
            <w:tcW w:w="900" w:type="dxa"/>
          </w:tcPr>
          <w:p w:rsidR="00AD211B" w:rsidRDefault="00AD211B" w:rsidP="00AD211B">
            <w:pPr>
              <w:pStyle w:val="Tabeltekstmedindryk"/>
              <w:rPr>
                <w:lang w:val="en-US"/>
              </w:rPr>
            </w:pPr>
            <w:r>
              <w:rPr>
                <w:lang w:val="en-US"/>
              </w:rPr>
              <w:t>0.45</w:t>
            </w:r>
            <w:r>
              <w:rPr>
                <w:lang w:val="en-US"/>
              </w:rPr>
              <w:tab/>
            </w:r>
          </w:p>
        </w:tc>
        <w:tc>
          <w:tcPr>
            <w:tcW w:w="8456" w:type="dxa"/>
          </w:tcPr>
          <w:p w:rsidR="00AD211B" w:rsidRDefault="00AD211B" w:rsidP="00AD211B">
            <w:pPr>
              <w:pStyle w:val="Tabeltekstmedindryk"/>
              <w:rPr>
                <w:lang w:val="en-US"/>
              </w:rPr>
            </w:pPr>
            <w:r w:rsidRPr="00F54ADD">
              <w:rPr>
                <w:b/>
                <w:lang w:val="en-US"/>
              </w:rPr>
              <w:t>Buzz pair</w:t>
            </w:r>
            <w:r>
              <w:rPr>
                <w:lang w:val="en-US"/>
              </w:rPr>
              <w:t xml:space="preserve">: Everyone </w:t>
            </w:r>
            <w:r w:rsidR="00B14C54">
              <w:rPr>
                <w:lang w:val="en-US"/>
              </w:rPr>
              <w:t xml:space="preserve">gets up and </w:t>
            </w:r>
            <w:r>
              <w:rPr>
                <w:lang w:val="en-US"/>
              </w:rPr>
              <w:t>finds someone new to share these and other inspirations from the presentation.</w:t>
            </w:r>
          </w:p>
        </w:tc>
      </w:tr>
      <w:tr w:rsidR="00AD211B" w:rsidRPr="00D3571A" w:rsidTr="00AD211B">
        <w:tc>
          <w:tcPr>
            <w:tcW w:w="900" w:type="dxa"/>
          </w:tcPr>
          <w:p w:rsidR="00AD211B" w:rsidRDefault="00AD211B" w:rsidP="00AD211B">
            <w:pPr>
              <w:pStyle w:val="Tabeltekstmedindryk"/>
              <w:rPr>
                <w:lang w:val="en-US"/>
              </w:rPr>
            </w:pPr>
            <w:r>
              <w:rPr>
                <w:lang w:val="en-US"/>
              </w:rPr>
              <w:t>0:55</w:t>
            </w:r>
          </w:p>
        </w:tc>
        <w:tc>
          <w:tcPr>
            <w:tcW w:w="8456" w:type="dxa"/>
          </w:tcPr>
          <w:p w:rsidR="00AD211B" w:rsidRDefault="00AD211B" w:rsidP="00AD211B">
            <w:pPr>
              <w:pStyle w:val="Tabeltekstmedindryk"/>
              <w:rPr>
                <w:lang w:val="en-US"/>
              </w:rPr>
            </w:pPr>
            <w:r w:rsidRPr="00F54ADD">
              <w:rPr>
                <w:b/>
                <w:lang w:val="en-US"/>
              </w:rPr>
              <w:t>Two pairs form a quartet</w:t>
            </w:r>
            <w:r>
              <w:rPr>
                <w:lang w:val="en-US"/>
              </w:rPr>
              <w:t>: Everyone shares and talks</w:t>
            </w:r>
            <w:r w:rsidR="00B14C54">
              <w:rPr>
                <w:lang w:val="en-US"/>
              </w:rPr>
              <w:t>: "What did we find inte</w:t>
            </w:r>
            <w:r w:rsidR="00B14C54">
              <w:rPr>
                <w:lang w:val="en-US"/>
              </w:rPr>
              <w:t>r</w:t>
            </w:r>
            <w:r w:rsidR="00B14C54">
              <w:rPr>
                <w:lang w:val="en-US"/>
              </w:rPr>
              <w:t>esting and important?"</w:t>
            </w:r>
          </w:p>
        </w:tc>
      </w:tr>
      <w:tr w:rsidR="00AD211B" w:rsidRPr="00D3571A" w:rsidTr="00AD211B">
        <w:tc>
          <w:tcPr>
            <w:tcW w:w="900" w:type="dxa"/>
          </w:tcPr>
          <w:p w:rsidR="00AD211B" w:rsidRDefault="00AD211B" w:rsidP="00AD211B">
            <w:pPr>
              <w:pStyle w:val="Tabeltekstmedindryk"/>
              <w:rPr>
                <w:lang w:val="en-US"/>
              </w:rPr>
            </w:pPr>
            <w:r>
              <w:rPr>
                <w:lang w:val="en-US"/>
              </w:rPr>
              <w:t>1:15</w:t>
            </w:r>
          </w:p>
        </w:tc>
        <w:tc>
          <w:tcPr>
            <w:tcW w:w="8456" w:type="dxa"/>
          </w:tcPr>
          <w:p w:rsidR="00AD211B" w:rsidRDefault="00AD211B" w:rsidP="00AD211B">
            <w:pPr>
              <w:pStyle w:val="Tabeltekstmedindryk"/>
              <w:rPr>
                <w:lang w:val="en-US"/>
              </w:rPr>
            </w:pPr>
            <w:r w:rsidRPr="00F54ADD">
              <w:rPr>
                <w:b/>
                <w:lang w:val="en-US"/>
              </w:rPr>
              <w:t>In the session plenary</w:t>
            </w:r>
            <w:r>
              <w:rPr>
                <w:lang w:val="en-US"/>
              </w:rPr>
              <w:t xml:space="preserve">: Presenter asks people if they have points they want to share or questions to ask the presenter – who then addresses them </w:t>
            </w:r>
          </w:p>
        </w:tc>
      </w:tr>
      <w:tr w:rsidR="00AD211B" w:rsidRPr="00AD211B" w:rsidTr="00AD211B">
        <w:tc>
          <w:tcPr>
            <w:tcW w:w="900" w:type="dxa"/>
          </w:tcPr>
          <w:p w:rsidR="00AD211B" w:rsidRDefault="00AD211B" w:rsidP="00AD211B">
            <w:pPr>
              <w:pStyle w:val="Tabeltekstmedindryk"/>
              <w:rPr>
                <w:lang w:val="en-US"/>
              </w:rPr>
            </w:pPr>
            <w:r>
              <w:rPr>
                <w:lang w:val="en-US"/>
              </w:rPr>
              <w:t>1:30</w:t>
            </w:r>
          </w:p>
        </w:tc>
        <w:tc>
          <w:tcPr>
            <w:tcW w:w="8456" w:type="dxa"/>
          </w:tcPr>
          <w:p w:rsidR="00AD211B" w:rsidRDefault="00AD211B" w:rsidP="00AD211B">
            <w:pPr>
              <w:pStyle w:val="Tabeltekstmedindryk"/>
              <w:rPr>
                <w:lang w:val="en-US"/>
              </w:rPr>
            </w:pPr>
            <w:r>
              <w:rPr>
                <w:lang w:val="en-US"/>
              </w:rPr>
              <w:t>End</w:t>
            </w:r>
          </w:p>
        </w:tc>
      </w:tr>
    </w:tbl>
    <w:p w:rsidR="00AD211B" w:rsidRDefault="00AD211B" w:rsidP="008421F3">
      <w:pPr>
        <w:pStyle w:val="Brdstart"/>
        <w:rPr>
          <w:lang w:val="en-US"/>
        </w:rPr>
      </w:pPr>
    </w:p>
    <w:p w:rsidR="00F54ADD" w:rsidRDefault="00F54ADD" w:rsidP="008421F3">
      <w:pPr>
        <w:pStyle w:val="Brdstart"/>
        <w:rPr>
          <w:lang w:val="en-US"/>
        </w:rPr>
      </w:pPr>
    </w:p>
    <w:p w:rsidR="00B14C54" w:rsidRPr="00F54ADD" w:rsidRDefault="00F54ADD" w:rsidP="008421F3">
      <w:pPr>
        <w:pStyle w:val="Brdstart"/>
        <w:rPr>
          <w:i/>
          <w:lang w:val="en-US"/>
        </w:rPr>
      </w:pPr>
      <w:r w:rsidRPr="00F54ADD">
        <w:rPr>
          <w:i/>
          <w:lang w:val="en-US"/>
        </w:rPr>
        <w:t>Format 2</w:t>
      </w:r>
    </w:p>
    <w:p w:rsidR="00B14C54" w:rsidRDefault="00B14C54" w:rsidP="008421F3">
      <w:pPr>
        <w:pStyle w:val="Brdstart"/>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56"/>
      </w:tblGrid>
      <w:tr w:rsidR="00B14C54" w:rsidRPr="00B14C54" w:rsidTr="00B14C54">
        <w:tc>
          <w:tcPr>
            <w:tcW w:w="900" w:type="dxa"/>
          </w:tcPr>
          <w:p w:rsidR="00B14C54" w:rsidRPr="00B14C54" w:rsidRDefault="00B14C54" w:rsidP="00B14C54">
            <w:pPr>
              <w:pStyle w:val="Tabeltekst"/>
              <w:rPr>
                <w:lang w:val="en-US"/>
              </w:rPr>
            </w:pPr>
            <w:r w:rsidRPr="00B14C54">
              <w:rPr>
                <w:lang w:val="en-US"/>
              </w:rPr>
              <w:t>0:0</w:t>
            </w:r>
            <w:r>
              <w:rPr>
                <w:lang w:val="en-US"/>
              </w:rPr>
              <w:t>2</w:t>
            </w:r>
          </w:p>
        </w:tc>
        <w:tc>
          <w:tcPr>
            <w:tcW w:w="8456" w:type="dxa"/>
          </w:tcPr>
          <w:p w:rsidR="00B14C54" w:rsidRPr="00B14C54" w:rsidRDefault="00B14C54" w:rsidP="00B14C54">
            <w:pPr>
              <w:pStyle w:val="Tabeltekst"/>
              <w:rPr>
                <w:lang w:val="en-US"/>
              </w:rPr>
            </w:pPr>
            <w:r w:rsidRPr="00B14C54">
              <w:rPr>
                <w:lang w:val="en-US"/>
              </w:rPr>
              <w:t>Welcome</w:t>
            </w:r>
          </w:p>
        </w:tc>
      </w:tr>
      <w:tr w:rsidR="00B14C54" w:rsidRPr="00B14C54" w:rsidTr="00B14C54">
        <w:tc>
          <w:tcPr>
            <w:tcW w:w="900" w:type="dxa"/>
          </w:tcPr>
          <w:p w:rsidR="00B14C54" w:rsidRPr="00B14C54" w:rsidRDefault="00B14C54" w:rsidP="00B14C54">
            <w:pPr>
              <w:pStyle w:val="Tabeltekst"/>
              <w:rPr>
                <w:lang w:val="en-US"/>
              </w:rPr>
            </w:pPr>
            <w:r w:rsidRPr="00B14C54">
              <w:rPr>
                <w:lang w:val="en-US"/>
              </w:rPr>
              <w:t>0:05</w:t>
            </w:r>
          </w:p>
        </w:tc>
        <w:tc>
          <w:tcPr>
            <w:tcW w:w="8456" w:type="dxa"/>
          </w:tcPr>
          <w:p w:rsidR="00B14C54" w:rsidRPr="00B14C54" w:rsidRDefault="00B14C54" w:rsidP="00B14C54">
            <w:pPr>
              <w:pStyle w:val="Tabeltekst"/>
              <w:rPr>
                <w:lang w:val="en-US"/>
              </w:rPr>
            </w:pPr>
            <w:r w:rsidRPr="00F54ADD">
              <w:rPr>
                <w:b/>
                <w:lang w:val="en-US"/>
              </w:rPr>
              <w:t>Presentation</w:t>
            </w:r>
          </w:p>
        </w:tc>
      </w:tr>
      <w:tr w:rsidR="00B14C54" w:rsidRPr="00B14C54" w:rsidTr="00B14C54">
        <w:tc>
          <w:tcPr>
            <w:tcW w:w="900" w:type="dxa"/>
          </w:tcPr>
          <w:p w:rsidR="00B14C54" w:rsidRPr="00B14C54" w:rsidRDefault="00B14C54" w:rsidP="00B14C54">
            <w:pPr>
              <w:pStyle w:val="Tabeltekst"/>
              <w:rPr>
                <w:lang w:val="en-US"/>
              </w:rPr>
            </w:pPr>
            <w:r w:rsidRPr="00B14C54">
              <w:rPr>
                <w:lang w:val="en-US"/>
              </w:rPr>
              <w:t>0:4</w:t>
            </w:r>
            <w:r>
              <w:rPr>
                <w:lang w:val="en-US"/>
              </w:rPr>
              <w:t>5</w:t>
            </w:r>
          </w:p>
        </w:tc>
        <w:tc>
          <w:tcPr>
            <w:tcW w:w="8456" w:type="dxa"/>
          </w:tcPr>
          <w:p w:rsidR="00B14C54" w:rsidRPr="00B14C54" w:rsidRDefault="00F54ADD" w:rsidP="00F54ADD">
            <w:pPr>
              <w:pStyle w:val="Tabeltekst"/>
              <w:rPr>
                <w:lang w:val="en-US"/>
              </w:rPr>
            </w:pPr>
            <w:proofErr w:type="spellStart"/>
            <w:r w:rsidRPr="00F54ADD">
              <w:rPr>
                <w:b/>
                <w:lang w:val="en-US"/>
              </w:rPr>
              <w:t>Grou</w:t>
            </w:r>
            <w:r>
              <w:rPr>
                <w:b/>
                <w:lang w:val="en-US"/>
              </w:rPr>
              <w:t>s</w:t>
            </w:r>
            <w:proofErr w:type="spellEnd"/>
            <w:r>
              <w:rPr>
                <w:b/>
                <w:lang w:val="en-US"/>
              </w:rPr>
              <w:t xml:space="preserve"> of five</w:t>
            </w:r>
            <w:r>
              <w:rPr>
                <w:lang w:val="en-US"/>
              </w:rPr>
              <w:t xml:space="preserve">. "In a second I'd like you all to </w:t>
            </w:r>
            <w:r w:rsidR="00B14C54">
              <w:rPr>
                <w:lang w:val="en-US"/>
              </w:rPr>
              <w:t xml:space="preserve">get up and find four other people you don't know. </w:t>
            </w:r>
            <w:r>
              <w:rPr>
                <w:lang w:val="en-US"/>
              </w:rPr>
              <w:t>Sit down in that five-person group somewhere and i</w:t>
            </w:r>
            <w:r w:rsidR="00B14C54">
              <w:rPr>
                <w:lang w:val="en-US"/>
              </w:rPr>
              <w:t xml:space="preserve">ntroduce </w:t>
            </w:r>
            <w:proofErr w:type="gramStart"/>
            <w:r w:rsidR="00B14C54">
              <w:rPr>
                <w:lang w:val="en-US"/>
              </w:rPr>
              <w:t>yourselves</w:t>
            </w:r>
            <w:proofErr w:type="gramEnd"/>
            <w:r w:rsidR="00B14C54">
              <w:rPr>
                <w:lang w:val="en-US"/>
              </w:rPr>
              <w:t xml:space="preserve"> briefly and say what seemed important in my presentation. Spend half an hour talking to each other. Make sure no one monopolizes the convers</w:t>
            </w:r>
            <w:r w:rsidR="00B14C54">
              <w:rPr>
                <w:lang w:val="en-US"/>
              </w:rPr>
              <w:t>a</w:t>
            </w:r>
            <w:r w:rsidR="00B14C54">
              <w:rPr>
                <w:lang w:val="en-US"/>
              </w:rPr>
              <w:t>tion – give everyone space. Go ahead!"</w:t>
            </w:r>
          </w:p>
        </w:tc>
      </w:tr>
      <w:tr w:rsidR="00B14C54" w:rsidRPr="00D3571A" w:rsidTr="00B14C54">
        <w:tc>
          <w:tcPr>
            <w:tcW w:w="900" w:type="dxa"/>
          </w:tcPr>
          <w:p w:rsidR="00B14C54" w:rsidRPr="00B14C54" w:rsidRDefault="00B14C54" w:rsidP="00B14C54">
            <w:pPr>
              <w:pStyle w:val="Tabeltekst"/>
              <w:rPr>
                <w:lang w:val="en-US"/>
              </w:rPr>
            </w:pPr>
            <w:r w:rsidRPr="00B14C54">
              <w:rPr>
                <w:lang w:val="en-US"/>
              </w:rPr>
              <w:t>1:15</w:t>
            </w:r>
          </w:p>
        </w:tc>
        <w:tc>
          <w:tcPr>
            <w:tcW w:w="8456" w:type="dxa"/>
          </w:tcPr>
          <w:p w:rsidR="00B14C54" w:rsidRPr="00B14C54" w:rsidRDefault="00B14C54" w:rsidP="00B14C54">
            <w:pPr>
              <w:pStyle w:val="Tabeltekst"/>
              <w:rPr>
                <w:lang w:val="en-US"/>
              </w:rPr>
            </w:pPr>
            <w:r w:rsidRPr="00F54ADD">
              <w:rPr>
                <w:b/>
                <w:lang w:val="en-US"/>
              </w:rPr>
              <w:t>In the session plenary</w:t>
            </w:r>
            <w:r w:rsidRPr="00B14C54">
              <w:rPr>
                <w:lang w:val="en-US"/>
              </w:rPr>
              <w:t xml:space="preserve">: Presenter asks people if they have points they want to share or questions to ask the presenter – who then addresses them </w:t>
            </w:r>
          </w:p>
        </w:tc>
      </w:tr>
      <w:tr w:rsidR="00B14C54" w:rsidRPr="00B14C54" w:rsidTr="00B14C54">
        <w:tc>
          <w:tcPr>
            <w:tcW w:w="900" w:type="dxa"/>
          </w:tcPr>
          <w:p w:rsidR="00B14C54" w:rsidRPr="00B14C54" w:rsidRDefault="00B14C54" w:rsidP="00B14C54">
            <w:pPr>
              <w:pStyle w:val="Tabeltekst"/>
              <w:rPr>
                <w:lang w:val="en-US"/>
              </w:rPr>
            </w:pPr>
            <w:r w:rsidRPr="00B14C54">
              <w:rPr>
                <w:lang w:val="en-US"/>
              </w:rPr>
              <w:t>1:30</w:t>
            </w:r>
          </w:p>
        </w:tc>
        <w:tc>
          <w:tcPr>
            <w:tcW w:w="8456" w:type="dxa"/>
          </w:tcPr>
          <w:p w:rsidR="00B14C54" w:rsidRPr="00B14C54" w:rsidRDefault="00B14C54" w:rsidP="00B14C54">
            <w:pPr>
              <w:pStyle w:val="Tabeltekst"/>
              <w:rPr>
                <w:lang w:val="en-US"/>
              </w:rPr>
            </w:pPr>
            <w:r w:rsidRPr="00B14C54">
              <w:rPr>
                <w:lang w:val="en-US"/>
              </w:rPr>
              <w:t>End</w:t>
            </w:r>
          </w:p>
        </w:tc>
      </w:tr>
    </w:tbl>
    <w:p w:rsidR="00B14C54" w:rsidRDefault="00B14C54" w:rsidP="008421F3">
      <w:pPr>
        <w:pStyle w:val="Brdstart"/>
        <w:rPr>
          <w:lang w:val="en-US"/>
        </w:rPr>
      </w:pPr>
    </w:p>
    <w:p w:rsidR="00F54ADD" w:rsidRDefault="00F54ADD" w:rsidP="008421F3">
      <w:pPr>
        <w:pStyle w:val="Brdstart"/>
        <w:rPr>
          <w:lang w:val="en-US"/>
        </w:rPr>
      </w:pPr>
    </w:p>
    <w:p w:rsidR="00F54ADD" w:rsidRPr="00F54ADD" w:rsidRDefault="00F54ADD" w:rsidP="008421F3">
      <w:pPr>
        <w:pStyle w:val="Brdstart"/>
        <w:rPr>
          <w:i/>
          <w:lang w:val="en-US"/>
        </w:rPr>
      </w:pPr>
      <w:r w:rsidRPr="00F54ADD">
        <w:rPr>
          <w:i/>
          <w:lang w:val="en-US"/>
        </w:rPr>
        <w:t>Format 3</w:t>
      </w:r>
    </w:p>
    <w:p w:rsidR="00F54ADD" w:rsidRDefault="00F54ADD" w:rsidP="008421F3">
      <w:pPr>
        <w:pStyle w:val="Brdstart"/>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56"/>
      </w:tblGrid>
      <w:tr w:rsidR="00F54ADD" w:rsidRPr="00F54ADD" w:rsidTr="00F54ADD">
        <w:tc>
          <w:tcPr>
            <w:tcW w:w="900" w:type="dxa"/>
          </w:tcPr>
          <w:p w:rsidR="00F54ADD" w:rsidRPr="00F54ADD" w:rsidRDefault="00F54ADD" w:rsidP="00F54ADD">
            <w:pPr>
              <w:pStyle w:val="Tabeltekst"/>
              <w:rPr>
                <w:lang w:val="en-US"/>
              </w:rPr>
            </w:pPr>
            <w:r w:rsidRPr="00F54ADD">
              <w:rPr>
                <w:lang w:val="en-US"/>
              </w:rPr>
              <w:lastRenderedPageBreak/>
              <w:t>0:0</w:t>
            </w:r>
            <w:r>
              <w:rPr>
                <w:lang w:val="en-US"/>
              </w:rPr>
              <w:t>2</w:t>
            </w:r>
          </w:p>
        </w:tc>
        <w:tc>
          <w:tcPr>
            <w:tcW w:w="8456" w:type="dxa"/>
          </w:tcPr>
          <w:p w:rsidR="00F54ADD" w:rsidRPr="00F54ADD" w:rsidRDefault="00F54ADD" w:rsidP="00F54ADD">
            <w:pPr>
              <w:pStyle w:val="Tabeltekst"/>
              <w:rPr>
                <w:lang w:val="en-US"/>
              </w:rPr>
            </w:pPr>
            <w:r w:rsidRPr="00F54ADD">
              <w:rPr>
                <w:lang w:val="en-US"/>
              </w:rPr>
              <w:t>Welcome</w:t>
            </w:r>
          </w:p>
        </w:tc>
      </w:tr>
      <w:tr w:rsidR="00F54ADD" w:rsidRPr="00F54ADD" w:rsidTr="00F54ADD">
        <w:tc>
          <w:tcPr>
            <w:tcW w:w="900" w:type="dxa"/>
          </w:tcPr>
          <w:p w:rsidR="00F54ADD" w:rsidRPr="00F54ADD" w:rsidRDefault="00F54ADD" w:rsidP="00F54ADD">
            <w:pPr>
              <w:pStyle w:val="Tabeltekst"/>
              <w:rPr>
                <w:lang w:val="en-US"/>
              </w:rPr>
            </w:pPr>
            <w:r w:rsidRPr="00F54ADD">
              <w:rPr>
                <w:lang w:val="en-US"/>
              </w:rPr>
              <w:t>0:05</w:t>
            </w:r>
          </w:p>
        </w:tc>
        <w:tc>
          <w:tcPr>
            <w:tcW w:w="8456" w:type="dxa"/>
          </w:tcPr>
          <w:p w:rsidR="00F54ADD" w:rsidRPr="00F54ADD" w:rsidRDefault="00F54ADD" w:rsidP="00F54ADD">
            <w:pPr>
              <w:pStyle w:val="Tabeltekst"/>
              <w:rPr>
                <w:lang w:val="en-US"/>
              </w:rPr>
            </w:pPr>
            <w:r w:rsidRPr="00F54ADD">
              <w:rPr>
                <w:b/>
                <w:lang w:val="en-US"/>
              </w:rPr>
              <w:t>Presentation</w:t>
            </w:r>
          </w:p>
        </w:tc>
      </w:tr>
      <w:tr w:rsidR="00F54ADD" w:rsidRPr="00F54ADD" w:rsidTr="00F54ADD">
        <w:tc>
          <w:tcPr>
            <w:tcW w:w="900" w:type="dxa"/>
          </w:tcPr>
          <w:p w:rsidR="00F54ADD" w:rsidRPr="00F54ADD" w:rsidRDefault="00F54ADD" w:rsidP="00F54ADD">
            <w:pPr>
              <w:pStyle w:val="Tabeltekst"/>
              <w:rPr>
                <w:lang w:val="en-US"/>
              </w:rPr>
            </w:pPr>
            <w:r w:rsidRPr="00F54ADD">
              <w:rPr>
                <w:lang w:val="en-US"/>
              </w:rPr>
              <w:t>0:40</w:t>
            </w:r>
          </w:p>
        </w:tc>
        <w:tc>
          <w:tcPr>
            <w:tcW w:w="8456" w:type="dxa"/>
          </w:tcPr>
          <w:p w:rsidR="00F54ADD" w:rsidRPr="00F54ADD" w:rsidRDefault="00F54ADD" w:rsidP="00F54ADD">
            <w:pPr>
              <w:pStyle w:val="Tabeltekst"/>
              <w:rPr>
                <w:lang w:val="en-US"/>
              </w:rPr>
            </w:pPr>
            <w:r w:rsidRPr="00F54ADD">
              <w:rPr>
                <w:b/>
                <w:lang w:val="en-US"/>
              </w:rPr>
              <w:t>Trios</w:t>
            </w:r>
            <w:r>
              <w:rPr>
                <w:lang w:val="en-US"/>
              </w:rPr>
              <w:t xml:space="preserve">: "Everyone find two other people you don't know. Standing up, you spend 15 minutes sharing what you got out of my presentation – like how you can use what I said in your work. Go ahead, find each other"    </w:t>
            </w:r>
          </w:p>
        </w:tc>
      </w:tr>
      <w:tr w:rsidR="00F54ADD" w:rsidRPr="00F54ADD" w:rsidTr="00F54ADD">
        <w:tc>
          <w:tcPr>
            <w:tcW w:w="900" w:type="dxa"/>
          </w:tcPr>
          <w:p w:rsidR="00F54ADD" w:rsidRPr="00F54ADD" w:rsidRDefault="00F54ADD" w:rsidP="00F54ADD">
            <w:pPr>
              <w:pStyle w:val="Tabeltekst"/>
              <w:rPr>
                <w:lang w:val="en-US"/>
              </w:rPr>
            </w:pPr>
            <w:r>
              <w:rPr>
                <w:lang w:val="en-US"/>
              </w:rPr>
              <w:t>0:55</w:t>
            </w:r>
            <w:r w:rsidRPr="00F54ADD">
              <w:rPr>
                <w:lang w:val="en-US"/>
              </w:rPr>
              <w:tab/>
            </w:r>
          </w:p>
        </w:tc>
        <w:tc>
          <w:tcPr>
            <w:tcW w:w="8456" w:type="dxa"/>
          </w:tcPr>
          <w:p w:rsidR="00F54ADD" w:rsidRPr="00F54ADD" w:rsidRDefault="00F54ADD" w:rsidP="00F54ADD">
            <w:pPr>
              <w:pStyle w:val="Tabeltekst"/>
              <w:rPr>
                <w:lang w:val="en-US"/>
              </w:rPr>
            </w:pPr>
            <w:r w:rsidRPr="00F54ADD">
              <w:rPr>
                <w:b/>
                <w:lang w:val="en-US"/>
              </w:rPr>
              <w:t>Groups of six</w:t>
            </w:r>
            <w:r>
              <w:rPr>
                <w:lang w:val="en-US"/>
              </w:rPr>
              <w:t>: "Thank you, everyone. Now go together with another trio. The six of you, sit down, introduce yourselves very briefly and say in one sentence what seems to be the most important or interesting thing right now. Go around the table, and then talk freely amongst yourselves. You have 15-20 minutes. Go ahead, team up!"</w:t>
            </w:r>
          </w:p>
        </w:tc>
      </w:tr>
      <w:tr w:rsidR="00F54ADD" w:rsidRPr="00D3571A" w:rsidTr="00F54ADD">
        <w:tc>
          <w:tcPr>
            <w:tcW w:w="900" w:type="dxa"/>
          </w:tcPr>
          <w:p w:rsidR="00F54ADD" w:rsidRPr="00F54ADD" w:rsidRDefault="00F54ADD" w:rsidP="00F54ADD">
            <w:pPr>
              <w:pStyle w:val="Tabeltekst"/>
              <w:rPr>
                <w:lang w:val="en-US"/>
              </w:rPr>
            </w:pPr>
            <w:r w:rsidRPr="00F54ADD">
              <w:rPr>
                <w:lang w:val="en-US"/>
              </w:rPr>
              <w:t>1:15</w:t>
            </w:r>
          </w:p>
        </w:tc>
        <w:tc>
          <w:tcPr>
            <w:tcW w:w="8456" w:type="dxa"/>
          </w:tcPr>
          <w:p w:rsidR="00F54ADD" w:rsidRPr="00F54ADD" w:rsidRDefault="00F54ADD" w:rsidP="00F54ADD">
            <w:pPr>
              <w:pStyle w:val="Tabeltekst"/>
              <w:rPr>
                <w:lang w:val="en-US"/>
              </w:rPr>
            </w:pPr>
            <w:r w:rsidRPr="00F54ADD">
              <w:rPr>
                <w:b/>
                <w:lang w:val="en-US"/>
              </w:rPr>
              <w:t>In the session plenary</w:t>
            </w:r>
            <w:r w:rsidRPr="00F54ADD">
              <w:rPr>
                <w:lang w:val="en-US"/>
              </w:rPr>
              <w:t xml:space="preserve">: Presenter asks people if they have points they want to share or questions to ask the presenter – who then addresses them </w:t>
            </w:r>
          </w:p>
        </w:tc>
      </w:tr>
      <w:tr w:rsidR="00F54ADD" w:rsidRPr="00F54ADD" w:rsidTr="00F54ADD">
        <w:tc>
          <w:tcPr>
            <w:tcW w:w="900" w:type="dxa"/>
          </w:tcPr>
          <w:p w:rsidR="00F54ADD" w:rsidRPr="00F54ADD" w:rsidRDefault="00F54ADD" w:rsidP="00F54ADD">
            <w:pPr>
              <w:pStyle w:val="Tabeltekst"/>
              <w:rPr>
                <w:lang w:val="en-US"/>
              </w:rPr>
            </w:pPr>
            <w:r w:rsidRPr="00F54ADD">
              <w:rPr>
                <w:lang w:val="en-US"/>
              </w:rPr>
              <w:t>1:30</w:t>
            </w:r>
          </w:p>
        </w:tc>
        <w:tc>
          <w:tcPr>
            <w:tcW w:w="8456" w:type="dxa"/>
          </w:tcPr>
          <w:p w:rsidR="00F54ADD" w:rsidRPr="00F54ADD" w:rsidRDefault="00F54ADD" w:rsidP="00F54ADD">
            <w:pPr>
              <w:pStyle w:val="Tabeltekst"/>
              <w:rPr>
                <w:lang w:val="en-US"/>
              </w:rPr>
            </w:pPr>
            <w:r w:rsidRPr="00F54ADD">
              <w:rPr>
                <w:lang w:val="en-US"/>
              </w:rPr>
              <w:t>End</w:t>
            </w:r>
          </w:p>
        </w:tc>
      </w:tr>
      <w:tr w:rsidR="00F54ADD" w:rsidRPr="00F54ADD" w:rsidTr="00F54ADD">
        <w:tc>
          <w:tcPr>
            <w:tcW w:w="900" w:type="dxa"/>
          </w:tcPr>
          <w:p w:rsidR="00F54ADD" w:rsidRPr="00F54ADD" w:rsidRDefault="00F54ADD" w:rsidP="00F54ADD">
            <w:pPr>
              <w:pStyle w:val="Tabeltekst"/>
              <w:rPr>
                <w:lang w:val="en-US"/>
              </w:rPr>
            </w:pPr>
          </w:p>
        </w:tc>
        <w:tc>
          <w:tcPr>
            <w:tcW w:w="8456" w:type="dxa"/>
          </w:tcPr>
          <w:p w:rsidR="00F54ADD" w:rsidRPr="00F54ADD" w:rsidRDefault="00F54ADD" w:rsidP="00F54ADD">
            <w:pPr>
              <w:pStyle w:val="Tabeltekst"/>
              <w:rPr>
                <w:lang w:val="en-US"/>
              </w:rPr>
            </w:pPr>
          </w:p>
        </w:tc>
      </w:tr>
    </w:tbl>
    <w:p w:rsidR="00F54ADD" w:rsidRPr="00A94EFA" w:rsidRDefault="00F54ADD" w:rsidP="008421F3">
      <w:pPr>
        <w:pStyle w:val="Brdstart"/>
        <w:rPr>
          <w:lang w:val="en-US"/>
        </w:rPr>
      </w:pPr>
    </w:p>
    <w:p w:rsidR="00B72E9B" w:rsidRPr="00A94EFA" w:rsidRDefault="00B72E9B" w:rsidP="008421F3">
      <w:pPr>
        <w:pStyle w:val="Brdstart"/>
        <w:rPr>
          <w:lang w:val="en-US"/>
        </w:rPr>
      </w:pPr>
    </w:p>
    <w:sectPr w:rsidR="00B72E9B" w:rsidRPr="00A94EFA" w:rsidSect="00B72E9B">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98" w:rsidRDefault="00000398">
      <w:r>
        <w:separator/>
      </w:r>
    </w:p>
    <w:p w:rsidR="00000398" w:rsidRDefault="00000398"/>
  </w:endnote>
  <w:endnote w:type="continuationSeparator" w:id="0">
    <w:p w:rsidR="00000398" w:rsidRDefault="00000398">
      <w:r>
        <w:continuationSeparator/>
      </w:r>
    </w:p>
    <w:p w:rsidR="00000398" w:rsidRDefault="000003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 00">
    <w:altName w:val="Courier New"/>
    <w:panose1 w:val="00000000000000000000"/>
    <w:charset w:val="C8"/>
    <w:family w:val="roman"/>
    <w:notTrueType/>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D01">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B07A6" w:rsidP="00932915">
    <w:pPr>
      <w:pStyle w:val="Sidefod"/>
      <w:framePr w:wrap="around" w:vAnchor="text" w:hAnchor="margin" w:xAlign="right" w:y="1"/>
      <w:rPr>
        <w:rStyle w:val="Sidetal"/>
      </w:rPr>
    </w:pPr>
    <w:r>
      <w:rPr>
        <w:rStyle w:val="Sidetal"/>
      </w:rPr>
      <w:fldChar w:fldCharType="begin"/>
    </w:r>
    <w:r w:rsidR="00000398">
      <w:rPr>
        <w:rStyle w:val="Sidetal"/>
      </w:rPr>
      <w:instrText xml:space="preserve">PAGE  </w:instrText>
    </w:r>
    <w:r>
      <w:rPr>
        <w:rStyle w:val="Sidetal"/>
      </w:rPr>
      <w:fldChar w:fldCharType="end"/>
    </w:r>
  </w:p>
  <w:p w:rsidR="00000398" w:rsidRDefault="00000398" w:rsidP="00B72E9B">
    <w:pPr>
      <w:pStyle w:val="Sidefod"/>
      <w:ind w:right="360"/>
    </w:pPr>
  </w:p>
  <w:p w:rsidR="00000398" w:rsidRDefault="000003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Pr="00B72E9B" w:rsidRDefault="000B07A6" w:rsidP="00932915">
    <w:pPr>
      <w:pStyle w:val="Sidefod"/>
      <w:framePr w:wrap="around" w:vAnchor="text" w:hAnchor="margin" w:xAlign="right" w:y="1"/>
      <w:rPr>
        <w:rStyle w:val="Sidetal"/>
        <w:rFonts w:ascii="Verdana" w:hAnsi="Verdana"/>
      </w:rPr>
    </w:pPr>
    <w:r w:rsidRPr="00B72E9B">
      <w:rPr>
        <w:rStyle w:val="Sidetal"/>
        <w:rFonts w:ascii="Verdana" w:hAnsi="Verdana"/>
      </w:rPr>
      <w:fldChar w:fldCharType="begin"/>
    </w:r>
    <w:r w:rsidR="00000398" w:rsidRPr="00B72E9B">
      <w:rPr>
        <w:rStyle w:val="Sidetal"/>
        <w:rFonts w:ascii="Verdana" w:hAnsi="Verdana"/>
      </w:rPr>
      <w:instrText xml:space="preserve">PAGE  </w:instrText>
    </w:r>
    <w:r w:rsidRPr="00B72E9B">
      <w:rPr>
        <w:rStyle w:val="Sidetal"/>
        <w:rFonts w:ascii="Verdana" w:hAnsi="Verdana"/>
      </w:rPr>
      <w:fldChar w:fldCharType="separate"/>
    </w:r>
    <w:r w:rsidR="003F2C83">
      <w:rPr>
        <w:rStyle w:val="Sidetal"/>
        <w:rFonts w:ascii="Verdana" w:hAnsi="Verdana"/>
        <w:noProof/>
      </w:rPr>
      <w:t>2</w:t>
    </w:r>
    <w:r w:rsidRPr="00B72E9B">
      <w:rPr>
        <w:rStyle w:val="Sidetal"/>
        <w:rFonts w:ascii="Verdana" w:hAnsi="Verdana"/>
      </w:rPr>
      <w:fldChar w:fldCharType="end"/>
    </w:r>
  </w:p>
  <w:p w:rsidR="00000398" w:rsidRDefault="00000398" w:rsidP="00B72E9B">
    <w:pPr>
      <w:pStyle w:val="Sidefod"/>
      <w:ind w:right="360"/>
    </w:pPr>
  </w:p>
  <w:p w:rsidR="00000398" w:rsidRDefault="000003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00398" w:rsidP="00B72E9B">
    <w:pPr>
      <w:pStyle w:val="Sidefo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98" w:rsidRDefault="00000398">
      <w:r>
        <w:separator/>
      </w:r>
    </w:p>
    <w:p w:rsidR="00000398" w:rsidRDefault="00000398"/>
  </w:footnote>
  <w:footnote w:type="continuationSeparator" w:id="0">
    <w:p w:rsidR="00000398" w:rsidRDefault="00000398">
      <w:r>
        <w:continuationSeparator/>
      </w:r>
    </w:p>
    <w:p w:rsidR="00000398" w:rsidRDefault="000003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00398">
    <w:pPr>
      <w:pStyle w:val="Sidehoved"/>
      <w:spacing w:line="240" w:lineRule="auto"/>
    </w:pPr>
  </w:p>
  <w:p w:rsidR="00000398" w:rsidRDefault="000003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8" w:rsidRDefault="000B07A6">
    <w:pPr>
      <w:pStyle w:val="Sidehoved"/>
    </w:pPr>
    <w:r>
      <w:pict>
        <v:shapetype id="_x0000_t202" coordsize="21600,21600" o:spt="202" path="m,l,21600r21600,l21600,xe">
          <v:stroke joinstyle="miter"/>
          <v:path gradientshapeok="t" o:connecttype="rect"/>
        </v:shapetype>
        <v:shape id="_x0000_s2051" type="#_x0000_t202" style="position:absolute;margin-left:421.9pt;margin-top:34.9pt;width:153pt;height:67.7pt;z-index:251658240;mso-position-horizontal-relative:page;mso-position-vertical-relative:page" stroked="f">
          <v:textbox style="mso-next-textbox:#_x0000_s2051" inset="0,0,0,0">
            <w:txbxContent>
              <w:p w:rsidR="00000398" w:rsidRPr="00E56BF5" w:rsidRDefault="00000398" w:rsidP="00E56BF5">
                <w:pPr>
                  <w:spacing w:line="160" w:lineRule="exact"/>
                  <w:ind w:right="-737"/>
                  <w:rPr>
                    <w:rFonts w:ascii="Verdana" w:hAnsi="Verdana"/>
                    <w:sz w:val="14"/>
                  </w:rPr>
                </w:pPr>
                <w:r w:rsidRPr="00E56BF5">
                  <w:rPr>
                    <w:rFonts w:ascii="Verdana" w:hAnsi="Verdana"/>
                    <w:b/>
                    <w:sz w:val="14"/>
                  </w:rPr>
                  <w:t>Institut for Uddannelse og Pædagogik</w:t>
                </w:r>
              </w:p>
              <w:p w:rsidR="00000398" w:rsidRPr="00E56BF5" w:rsidRDefault="00000398" w:rsidP="00E56BF5">
                <w:pPr>
                  <w:spacing w:line="160" w:lineRule="exact"/>
                  <w:rPr>
                    <w:rFonts w:ascii="Verdana" w:hAnsi="Verdana"/>
                    <w:sz w:val="14"/>
                  </w:rPr>
                </w:pPr>
                <w:r w:rsidRPr="00E56BF5">
                  <w:rPr>
                    <w:rFonts w:ascii="Verdana" w:hAnsi="Verdana"/>
                    <w:sz w:val="14"/>
                  </w:rPr>
                  <w:t>Aarhus Universitet, Emdrup campus</w:t>
                </w:r>
                <w:r w:rsidRPr="00E56BF5">
                  <w:rPr>
                    <w:rFonts w:ascii="Verdana" w:hAnsi="Verdana"/>
                    <w:sz w:val="14"/>
                  </w:rPr>
                  <w:br/>
                </w:r>
                <w:proofErr w:type="spellStart"/>
                <w:r w:rsidRPr="00E56BF5">
                  <w:rPr>
                    <w:rFonts w:ascii="Verdana" w:hAnsi="Verdana"/>
                    <w:sz w:val="14"/>
                  </w:rPr>
                  <w:t>Tuborgvej</w:t>
                </w:r>
                <w:proofErr w:type="spellEnd"/>
                <w:r w:rsidRPr="00E56BF5">
                  <w:rPr>
                    <w:rFonts w:ascii="Verdana" w:hAnsi="Verdana"/>
                    <w:sz w:val="14"/>
                  </w:rPr>
                  <w:t xml:space="preserve"> 164</w:t>
                </w:r>
              </w:p>
              <w:p w:rsidR="00000398" w:rsidRPr="00E56BF5" w:rsidRDefault="00000398" w:rsidP="00E56BF5">
                <w:pPr>
                  <w:spacing w:line="160" w:lineRule="exact"/>
                  <w:rPr>
                    <w:rFonts w:ascii="Verdana" w:hAnsi="Verdana"/>
                    <w:sz w:val="14"/>
                  </w:rPr>
                </w:pPr>
                <w:r w:rsidRPr="00E56BF5">
                  <w:rPr>
                    <w:rFonts w:ascii="Verdana" w:hAnsi="Verdana"/>
                    <w:sz w:val="14"/>
                  </w:rPr>
                  <w:t>DK-2400 København NV</w:t>
                </w:r>
              </w:p>
              <w:p w:rsidR="00000398" w:rsidRPr="00E56BF5" w:rsidRDefault="00000398" w:rsidP="00E56BF5">
                <w:pPr>
                  <w:spacing w:line="160" w:lineRule="exact"/>
                  <w:rPr>
                    <w:rFonts w:ascii="Verdana" w:hAnsi="Verdana"/>
                    <w:sz w:val="14"/>
                  </w:rPr>
                </w:pPr>
              </w:p>
              <w:p w:rsidR="00000398" w:rsidRPr="00E56BF5" w:rsidRDefault="00000398" w:rsidP="00E56BF5">
                <w:pPr>
                  <w:spacing w:line="160" w:lineRule="exact"/>
                  <w:rPr>
                    <w:rFonts w:ascii="Verdana" w:hAnsi="Verdana"/>
                    <w:b/>
                    <w:sz w:val="14"/>
                  </w:rPr>
                </w:pPr>
                <w:r w:rsidRPr="00E56BF5">
                  <w:rPr>
                    <w:rFonts w:ascii="Verdana" w:hAnsi="Verdana"/>
                    <w:b/>
                    <w:sz w:val="14"/>
                  </w:rPr>
                  <w:t>Ib Ravn</w:t>
                </w:r>
                <w:r w:rsidRPr="00E56BF5">
                  <w:rPr>
                    <w:rFonts w:ascii="Verdana" w:hAnsi="Verdana"/>
                    <w:sz w:val="14"/>
                  </w:rPr>
                  <w:t>, Ph.D., lektor</w:t>
                </w:r>
              </w:p>
              <w:p w:rsidR="00000398" w:rsidRPr="00E56BF5" w:rsidRDefault="00000398" w:rsidP="00E56BF5">
                <w:pPr>
                  <w:spacing w:line="160" w:lineRule="exact"/>
                  <w:rPr>
                    <w:rFonts w:ascii="Verdana" w:hAnsi="Verdana"/>
                    <w:sz w:val="14"/>
                  </w:rPr>
                </w:pPr>
                <w:r w:rsidRPr="00E56BF5">
                  <w:rPr>
                    <w:rFonts w:ascii="Verdana" w:hAnsi="Verdana"/>
                    <w:sz w:val="14"/>
                  </w:rPr>
                  <w:t>ravn@dpu.dk</w:t>
                </w:r>
              </w:p>
              <w:p w:rsidR="00000398" w:rsidRPr="00E56BF5" w:rsidRDefault="00000398" w:rsidP="00E56BF5">
                <w:pPr>
                  <w:spacing w:line="160" w:lineRule="exact"/>
                  <w:rPr>
                    <w:rFonts w:ascii="Verdana" w:hAnsi="Verdana"/>
                    <w:sz w:val="14"/>
                  </w:rPr>
                </w:pPr>
                <w:r w:rsidRPr="00E56BF5">
                  <w:rPr>
                    <w:rFonts w:ascii="Verdana" w:hAnsi="Verdana"/>
                    <w:sz w:val="14"/>
                  </w:rPr>
                  <w:t>+45 2895 9501 (mobil)</w:t>
                </w:r>
              </w:p>
              <w:p w:rsidR="00000398" w:rsidRDefault="00000398" w:rsidP="00582399">
                <w:pPr>
                  <w:spacing w:line="160" w:lineRule="exact"/>
                  <w:rPr>
                    <w:rFonts w:ascii="Verdana" w:hAnsi="Verdana"/>
                    <w:sz w:val="14"/>
                  </w:rPr>
                </w:pPr>
              </w:p>
              <w:p w:rsidR="00000398" w:rsidRDefault="00000398">
                <w:pPr>
                  <w:spacing w:line="160" w:lineRule="exact"/>
                  <w:rPr>
                    <w:sz w:val="14"/>
                  </w:rPr>
                </w:pPr>
              </w:p>
            </w:txbxContent>
          </v:textbox>
          <w10:wrap anchorx="page" anchory="page"/>
        </v:shape>
      </w:pict>
    </w:r>
    <w:r>
      <w:pict>
        <v:shape id="_x0000_s2050" type="#_x0000_t202" style="position:absolute;margin-left:31.9pt;margin-top:29.55pt;width:390.05pt;height:93pt;z-index:251657216;mso-position-horizontal-relative:page;mso-position-vertical-relative:page" filled="f" fillcolor="yellow" stroked="f" strokeweight=".25pt">
          <v:textbox style="mso-next-textbox:#_x0000_s2050">
            <w:txbxContent>
              <w:p w:rsidR="00000398" w:rsidRDefault="00000398">
                <w:pPr>
                  <w:spacing w:line="460" w:lineRule="exact"/>
                  <w:rPr>
                    <w:rFonts w:ascii="ID01" w:hAnsi="ID01"/>
                    <w:sz w:val="46"/>
                    <w:lang w:val="en-GB"/>
                  </w:rPr>
                </w:pPr>
              </w:p>
              <w:p w:rsidR="00000398" w:rsidRDefault="00000398">
                <w:pPr>
                  <w:spacing w:line="400" w:lineRule="exact"/>
                  <w:rPr>
                    <w:rFonts w:ascii="ID01" w:hAnsi="ID01"/>
                    <w:sz w:val="46"/>
                    <w:lang w:val="en-GB"/>
                  </w:rPr>
                </w:pPr>
              </w:p>
              <w:p w:rsidR="00000398" w:rsidRDefault="00000398">
                <w:pPr>
                  <w:spacing w:line="460" w:lineRule="exact"/>
                  <w:rPr>
                    <w:rFonts w:ascii="ID01" w:hAnsi="ID01"/>
                    <w:lang w:val="en-GB"/>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2A8"/>
    <w:multiLevelType w:val="hybridMultilevel"/>
    <w:tmpl w:val="06FC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8D0E52"/>
    <w:multiLevelType w:val="hybridMultilevel"/>
    <w:tmpl w:val="2D5C8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A42F6"/>
    <w:multiLevelType w:val="multilevel"/>
    <w:tmpl w:val="0DD2A358"/>
    <w:lvl w:ilvl="0">
      <w:start w:val="9"/>
      <w:numFmt w:val="decimal"/>
      <w:lvlText w:val="%1.0"/>
      <w:lvlJc w:val="left"/>
      <w:pPr>
        <w:tabs>
          <w:tab w:val="num" w:pos="720"/>
        </w:tabs>
        <w:ind w:left="720" w:hanging="720"/>
      </w:pPr>
      <w:rPr>
        <w:rFonts w:hint="default"/>
      </w:rPr>
    </w:lvl>
    <w:lvl w:ilvl="1">
      <w:start w:val="1"/>
      <w:numFmt w:val="decimalZero"/>
      <w:lvlText w:val="%1.%2"/>
      <w:lvlJc w:val="left"/>
      <w:pPr>
        <w:tabs>
          <w:tab w:val="num" w:pos="2024"/>
        </w:tabs>
        <w:ind w:left="2024" w:hanging="72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992"/>
        </w:tabs>
        <w:ind w:left="4992" w:hanging="1080"/>
      </w:pPr>
      <w:rPr>
        <w:rFonts w:hint="default"/>
      </w:rPr>
    </w:lvl>
    <w:lvl w:ilvl="4">
      <w:start w:val="1"/>
      <w:numFmt w:val="decimal"/>
      <w:lvlText w:val="%1.%2.%3.%4.%5"/>
      <w:lvlJc w:val="left"/>
      <w:pPr>
        <w:tabs>
          <w:tab w:val="num" w:pos="6656"/>
        </w:tabs>
        <w:ind w:left="6656"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624"/>
        </w:tabs>
        <w:ind w:left="9624" w:hanging="1800"/>
      </w:pPr>
      <w:rPr>
        <w:rFonts w:hint="default"/>
      </w:rPr>
    </w:lvl>
    <w:lvl w:ilvl="7">
      <w:start w:val="1"/>
      <w:numFmt w:val="decimal"/>
      <w:lvlText w:val="%1.%2.%3.%4.%5.%6.%7.%8"/>
      <w:lvlJc w:val="left"/>
      <w:pPr>
        <w:tabs>
          <w:tab w:val="num" w:pos="11288"/>
        </w:tabs>
        <w:ind w:left="11288" w:hanging="2160"/>
      </w:pPr>
      <w:rPr>
        <w:rFonts w:hint="default"/>
      </w:rPr>
    </w:lvl>
    <w:lvl w:ilvl="8">
      <w:start w:val="1"/>
      <w:numFmt w:val="decimal"/>
      <w:lvlText w:val="%1.%2.%3.%4.%5.%6.%7.%8.%9"/>
      <w:lvlJc w:val="left"/>
      <w:pPr>
        <w:tabs>
          <w:tab w:val="num" w:pos="12592"/>
        </w:tabs>
        <w:ind w:left="12592" w:hanging="2160"/>
      </w:pPr>
      <w:rPr>
        <w:rFonts w:hint="default"/>
      </w:rPr>
    </w:lvl>
  </w:abstractNum>
  <w:abstractNum w:abstractNumId="3">
    <w:nsid w:val="11256959"/>
    <w:multiLevelType w:val="multilevel"/>
    <w:tmpl w:val="A022D400"/>
    <w:lvl w:ilvl="0">
      <w:start w:val="11"/>
      <w:numFmt w:val="decimal"/>
      <w:lvlText w:val="%1"/>
      <w:lvlJc w:val="left"/>
      <w:pPr>
        <w:tabs>
          <w:tab w:val="num" w:pos="570"/>
        </w:tabs>
        <w:ind w:left="570" w:hanging="570"/>
      </w:pPr>
      <w:rPr>
        <w:rFonts w:hint="default"/>
      </w:rPr>
    </w:lvl>
    <w:lvl w:ilvl="1">
      <w:start w:val="2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897CEA"/>
    <w:multiLevelType w:val="hybridMultilevel"/>
    <w:tmpl w:val="DA62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DE26B5"/>
    <w:multiLevelType w:val="multilevel"/>
    <w:tmpl w:val="59D0EF06"/>
    <w:lvl w:ilvl="0">
      <w:start w:val="9"/>
      <w:numFmt w:val="decimal"/>
      <w:lvlText w:val="%1"/>
      <w:lvlJc w:val="left"/>
      <w:pPr>
        <w:tabs>
          <w:tab w:val="num" w:pos="435"/>
        </w:tabs>
        <w:ind w:left="435" w:hanging="43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CC65929"/>
    <w:multiLevelType w:val="multilevel"/>
    <w:tmpl w:val="68DAE274"/>
    <w:lvl w:ilvl="0">
      <w:start w:val="21"/>
      <w:numFmt w:val="decimal"/>
      <w:lvlText w:val="%1"/>
      <w:lvlJc w:val="left"/>
      <w:pPr>
        <w:tabs>
          <w:tab w:val="num" w:pos="570"/>
        </w:tabs>
        <w:ind w:left="570" w:hanging="570"/>
      </w:pPr>
      <w:rPr>
        <w:rFonts w:hint="default"/>
      </w:rPr>
    </w:lvl>
    <w:lvl w:ilvl="1">
      <w:start w:val="3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8B4120C"/>
    <w:multiLevelType w:val="multilevel"/>
    <w:tmpl w:val="08A88CB4"/>
    <w:lvl w:ilvl="0">
      <w:start w:val="12"/>
      <w:numFmt w:val="decimal"/>
      <w:lvlText w:val="%1"/>
      <w:lvlJc w:val="left"/>
      <w:pPr>
        <w:tabs>
          <w:tab w:val="num" w:pos="570"/>
        </w:tabs>
        <w:ind w:left="570" w:hanging="57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943BC7"/>
    <w:multiLevelType w:val="multilevel"/>
    <w:tmpl w:val="0C7C75D0"/>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FBB1C18"/>
    <w:multiLevelType w:val="hybridMultilevel"/>
    <w:tmpl w:val="E7CC42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1D55149"/>
    <w:multiLevelType w:val="hybridMultilevel"/>
    <w:tmpl w:val="A8684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865BB"/>
    <w:multiLevelType w:val="multilevel"/>
    <w:tmpl w:val="F68862DA"/>
    <w:lvl w:ilvl="0">
      <w:start w:val="9"/>
      <w:numFmt w:val="decimal"/>
      <w:lvlText w:val="%1.0"/>
      <w:lvlJc w:val="left"/>
      <w:pPr>
        <w:tabs>
          <w:tab w:val="num" w:pos="720"/>
        </w:tabs>
        <w:ind w:left="720" w:hanging="720"/>
      </w:pPr>
      <w:rPr>
        <w:rFonts w:hint="default"/>
      </w:rPr>
    </w:lvl>
    <w:lvl w:ilvl="1">
      <w:start w:val="1"/>
      <w:numFmt w:val="decimalZero"/>
      <w:lvlText w:val="%1.%2"/>
      <w:lvlJc w:val="left"/>
      <w:pPr>
        <w:tabs>
          <w:tab w:val="num" w:pos="2024"/>
        </w:tabs>
        <w:ind w:left="2024" w:hanging="72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992"/>
        </w:tabs>
        <w:ind w:left="4992" w:hanging="1080"/>
      </w:pPr>
      <w:rPr>
        <w:rFonts w:hint="default"/>
      </w:rPr>
    </w:lvl>
    <w:lvl w:ilvl="4">
      <w:start w:val="1"/>
      <w:numFmt w:val="decimal"/>
      <w:lvlText w:val="%1.%2.%3.%4.%5"/>
      <w:lvlJc w:val="left"/>
      <w:pPr>
        <w:tabs>
          <w:tab w:val="num" w:pos="6656"/>
        </w:tabs>
        <w:ind w:left="6656"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624"/>
        </w:tabs>
        <w:ind w:left="9624" w:hanging="1800"/>
      </w:pPr>
      <w:rPr>
        <w:rFonts w:hint="default"/>
      </w:rPr>
    </w:lvl>
    <w:lvl w:ilvl="7">
      <w:start w:val="1"/>
      <w:numFmt w:val="decimal"/>
      <w:lvlText w:val="%1.%2.%3.%4.%5.%6.%7.%8"/>
      <w:lvlJc w:val="left"/>
      <w:pPr>
        <w:tabs>
          <w:tab w:val="num" w:pos="11288"/>
        </w:tabs>
        <w:ind w:left="11288" w:hanging="2160"/>
      </w:pPr>
      <w:rPr>
        <w:rFonts w:hint="default"/>
      </w:rPr>
    </w:lvl>
    <w:lvl w:ilvl="8">
      <w:start w:val="1"/>
      <w:numFmt w:val="decimal"/>
      <w:lvlText w:val="%1.%2.%3.%4.%5.%6.%7.%8.%9"/>
      <w:lvlJc w:val="left"/>
      <w:pPr>
        <w:tabs>
          <w:tab w:val="num" w:pos="12592"/>
        </w:tabs>
        <w:ind w:left="12592" w:hanging="2160"/>
      </w:pPr>
      <w:rPr>
        <w:rFonts w:hint="default"/>
      </w:rPr>
    </w:lvl>
  </w:abstractNum>
  <w:abstractNum w:abstractNumId="12">
    <w:nsid w:val="4BD1552C"/>
    <w:multiLevelType w:val="multilevel"/>
    <w:tmpl w:val="66EE2FF0"/>
    <w:lvl w:ilvl="0">
      <w:start w:val="12"/>
      <w:numFmt w:val="decimal"/>
      <w:lvlText w:val="%1"/>
      <w:lvlJc w:val="left"/>
      <w:pPr>
        <w:tabs>
          <w:tab w:val="num" w:pos="360"/>
        </w:tabs>
        <w:ind w:left="360" w:hanging="36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F0B0D32"/>
    <w:multiLevelType w:val="hybridMultilevel"/>
    <w:tmpl w:val="6D3C253E"/>
    <w:lvl w:ilvl="0" w:tplc="74929718">
      <w:start w:val="1"/>
      <w:numFmt w:val="bullet"/>
      <w:pStyle w:val="Brd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D62D31"/>
    <w:multiLevelType w:val="hybridMultilevel"/>
    <w:tmpl w:val="34CE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75BA2"/>
    <w:multiLevelType w:val="multilevel"/>
    <w:tmpl w:val="A022D400"/>
    <w:lvl w:ilvl="0">
      <w:start w:val="11"/>
      <w:numFmt w:val="decimal"/>
      <w:lvlText w:val="%1"/>
      <w:lvlJc w:val="left"/>
      <w:pPr>
        <w:tabs>
          <w:tab w:val="num" w:pos="570"/>
        </w:tabs>
        <w:ind w:left="570" w:hanging="570"/>
      </w:pPr>
      <w:rPr>
        <w:rFonts w:hint="default"/>
      </w:rPr>
    </w:lvl>
    <w:lvl w:ilvl="1">
      <w:start w:val="2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D297EC0"/>
    <w:multiLevelType w:val="hybridMultilevel"/>
    <w:tmpl w:val="BB60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59628A"/>
    <w:multiLevelType w:val="multilevel"/>
    <w:tmpl w:val="4C643026"/>
    <w:lvl w:ilvl="0">
      <w:start w:val="23"/>
      <w:numFmt w:val="decimal"/>
      <w:lvlText w:val="%1"/>
      <w:lvlJc w:val="left"/>
      <w:pPr>
        <w:tabs>
          <w:tab w:val="num" w:pos="795"/>
        </w:tabs>
        <w:ind w:left="795" w:hanging="795"/>
      </w:pPr>
      <w:rPr>
        <w:rFonts w:hint="default"/>
      </w:rPr>
    </w:lvl>
    <w:lvl w:ilvl="1">
      <w:start w:val="3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0"/>
  </w:num>
  <w:num w:numId="3">
    <w:abstractNumId w:val="14"/>
  </w:num>
  <w:num w:numId="4">
    <w:abstractNumId w:val="4"/>
  </w:num>
  <w:num w:numId="5">
    <w:abstractNumId w:val="16"/>
  </w:num>
  <w:num w:numId="6">
    <w:abstractNumId w:val="1"/>
  </w:num>
  <w:num w:numId="7">
    <w:abstractNumId w:val="0"/>
  </w:num>
  <w:num w:numId="8">
    <w:abstractNumId w:val="9"/>
  </w:num>
  <w:num w:numId="9">
    <w:abstractNumId w:val="12"/>
  </w:num>
  <w:num w:numId="10">
    <w:abstractNumId w:val="3"/>
  </w:num>
  <w:num w:numId="11">
    <w:abstractNumId w:val="15"/>
  </w:num>
  <w:num w:numId="12">
    <w:abstractNumId w:val="2"/>
  </w:num>
  <w:num w:numId="13">
    <w:abstractNumId w:val="11"/>
  </w:num>
  <w:num w:numId="14">
    <w:abstractNumId w:val="8"/>
  </w:num>
  <w:num w:numId="15">
    <w:abstractNumId w:val="5"/>
  </w:num>
  <w:num w:numId="16">
    <w:abstractNumId w:val="7"/>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defaultTabStop w:val="1304"/>
  <w:autoHyphenation/>
  <w:hyphenationZone w:val="34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23CE7"/>
    <w:rsid w:val="00000398"/>
    <w:rsid w:val="00002DAF"/>
    <w:rsid w:val="00005A3D"/>
    <w:rsid w:val="00010FB1"/>
    <w:rsid w:val="000130C5"/>
    <w:rsid w:val="000213CB"/>
    <w:rsid w:val="0002177D"/>
    <w:rsid w:val="00030848"/>
    <w:rsid w:val="000341CE"/>
    <w:rsid w:val="00042FB2"/>
    <w:rsid w:val="0004411D"/>
    <w:rsid w:val="00052874"/>
    <w:rsid w:val="00056CCE"/>
    <w:rsid w:val="0007650A"/>
    <w:rsid w:val="00081D7F"/>
    <w:rsid w:val="000851C2"/>
    <w:rsid w:val="000866B6"/>
    <w:rsid w:val="000872F0"/>
    <w:rsid w:val="000B07A6"/>
    <w:rsid w:val="000B1FCC"/>
    <w:rsid w:val="000B4AD6"/>
    <w:rsid w:val="000E0397"/>
    <w:rsid w:val="000F16CB"/>
    <w:rsid w:val="00124F08"/>
    <w:rsid w:val="00140A99"/>
    <w:rsid w:val="00145BBE"/>
    <w:rsid w:val="00146EAF"/>
    <w:rsid w:val="00160214"/>
    <w:rsid w:val="00162948"/>
    <w:rsid w:val="00164028"/>
    <w:rsid w:val="00166008"/>
    <w:rsid w:val="00177CD9"/>
    <w:rsid w:val="001853C2"/>
    <w:rsid w:val="0019227D"/>
    <w:rsid w:val="001A2971"/>
    <w:rsid w:val="001A70E3"/>
    <w:rsid w:val="001B1336"/>
    <w:rsid w:val="001B63D5"/>
    <w:rsid w:val="001B6D27"/>
    <w:rsid w:val="001C16DC"/>
    <w:rsid w:val="001C44E5"/>
    <w:rsid w:val="00222339"/>
    <w:rsid w:val="00236325"/>
    <w:rsid w:val="0026367C"/>
    <w:rsid w:val="0026689A"/>
    <w:rsid w:val="00280470"/>
    <w:rsid w:val="002A28BF"/>
    <w:rsid w:val="002A59B2"/>
    <w:rsid w:val="002C27C4"/>
    <w:rsid w:val="002C7D46"/>
    <w:rsid w:val="002D0530"/>
    <w:rsid w:val="002D589F"/>
    <w:rsid w:val="002E4901"/>
    <w:rsid w:val="002F0FCD"/>
    <w:rsid w:val="00300CBD"/>
    <w:rsid w:val="00314A3B"/>
    <w:rsid w:val="0032198E"/>
    <w:rsid w:val="00325095"/>
    <w:rsid w:val="00325920"/>
    <w:rsid w:val="00333699"/>
    <w:rsid w:val="00347CFD"/>
    <w:rsid w:val="0035059F"/>
    <w:rsid w:val="003527ED"/>
    <w:rsid w:val="00355A80"/>
    <w:rsid w:val="00355F3C"/>
    <w:rsid w:val="00356209"/>
    <w:rsid w:val="00371C1B"/>
    <w:rsid w:val="003730D3"/>
    <w:rsid w:val="00393BB2"/>
    <w:rsid w:val="003A21AD"/>
    <w:rsid w:val="003B6BD3"/>
    <w:rsid w:val="003B7695"/>
    <w:rsid w:val="003C5C1C"/>
    <w:rsid w:val="003F1750"/>
    <w:rsid w:val="003F2853"/>
    <w:rsid w:val="003F2C83"/>
    <w:rsid w:val="00412A50"/>
    <w:rsid w:val="00416199"/>
    <w:rsid w:val="00420008"/>
    <w:rsid w:val="00434468"/>
    <w:rsid w:val="004364DA"/>
    <w:rsid w:val="00437C3C"/>
    <w:rsid w:val="00442820"/>
    <w:rsid w:val="00451614"/>
    <w:rsid w:val="00453331"/>
    <w:rsid w:val="004669A3"/>
    <w:rsid w:val="004A4450"/>
    <w:rsid w:val="004A67A1"/>
    <w:rsid w:val="004A7480"/>
    <w:rsid w:val="004C28FA"/>
    <w:rsid w:val="004F2FEB"/>
    <w:rsid w:val="005308C7"/>
    <w:rsid w:val="0054075C"/>
    <w:rsid w:val="005411A0"/>
    <w:rsid w:val="005413C6"/>
    <w:rsid w:val="00560700"/>
    <w:rsid w:val="005707BC"/>
    <w:rsid w:val="00582399"/>
    <w:rsid w:val="005A0803"/>
    <w:rsid w:val="005A103B"/>
    <w:rsid w:val="005C513D"/>
    <w:rsid w:val="005D73FD"/>
    <w:rsid w:val="005F6988"/>
    <w:rsid w:val="00610230"/>
    <w:rsid w:val="006242ED"/>
    <w:rsid w:val="00631A61"/>
    <w:rsid w:val="0064561F"/>
    <w:rsid w:val="00671279"/>
    <w:rsid w:val="00680046"/>
    <w:rsid w:val="00696F9C"/>
    <w:rsid w:val="006B3640"/>
    <w:rsid w:val="006C1322"/>
    <w:rsid w:val="006D2463"/>
    <w:rsid w:val="006D2FD7"/>
    <w:rsid w:val="006E110B"/>
    <w:rsid w:val="007057D5"/>
    <w:rsid w:val="0071214F"/>
    <w:rsid w:val="0071772A"/>
    <w:rsid w:val="00725F51"/>
    <w:rsid w:val="00736673"/>
    <w:rsid w:val="007429F9"/>
    <w:rsid w:val="007476D6"/>
    <w:rsid w:val="0074774D"/>
    <w:rsid w:val="00751732"/>
    <w:rsid w:val="00757258"/>
    <w:rsid w:val="00767C77"/>
    <w:rsid w:val="00790398"/>
    <w:rsid w:val="00790DBA"/>
    <w:rsid w:val="00791F3B"/>
    <w:rsid w:val="007A53AE"/>
    <w:rsid w:val="007C5F28"/>
    <w:rsid w:val="007D4BFE"/>
    <w:rsid w:val="007D718A"/>
    <w:rsid w:val="007F4817"/>
    <w:rsid w:val="00813BFE"/>
    <w:rsid w:val="00821DFD"/>
    <w:rsid w:val="008226B6"/>
    <w:rsid w:val="00833B95"/>
    <w:rsid w:val="00834926"/>
    <w:rsid w:val="008421F3"/>
    <w:rsid w:val="00850DF8"/>
    <w:rsid w:val="00875610"/>
    <w:rsid w:val="008A1331"/>
    <w:rsid w:val="008A4213"/>
    <w:rsid w:val="008D7DEB"/>
    <w:rsid w:val="008E3CC8"/>
    <w:rsid w:val="008E6CE8"/>
    <w:rsid w:val="008F1265"/>
    <w:rsid w:val="008F6AAC"/>
    <w:rsid w:val="0090232F"/>
    <w:rsid w:val="00905A5F"/>
    <w:rsid w:val="00915A65"/>
    <w:rsid w:val="009165CF"/>
    <w:rsid w:val="00923CE7"/>
    <w:rsid w:val="00932915"/>
    <w:rsid w:val="0093475A"/>
    <w:rsid w:val="00937931"/>
    <w:rsid w:val="00950CFF"/>
    <w:rsid w:val="00974427"/>
    <w:rsid w:val="009A397F"/>
    <w:rsid w:val="009B6094"/>
    <w:rsid w:val="009C1EB5"/>
    <w:rsid w:val="009D15BF"/>
    <w:rsid w:val="009E1AF7"/>
    <w:rsid w:val="009E76E0"/>
    <w:rsid w:val="009F0F48"/>
    <w:rsid w:val="00A04B40"/>
    <w:rsid w:val="00A0518A"/>
    <w:rsid w:val="00A12708"/>
    <w:rsid w:val="00A24CCF"/>
    <w:rsid w:val="00A24E98"/>
    <w:rsid w:val="00A328B9"/>
    <w:rsid w:val="00A4412F"/>
    <w:rsid w:val="00A4434C"/>
    <w:rsid w:val="00A5364C"/>
    <w:rsid w:val="00A558C9"/>
    <w:rsid w:val="00A72209"/>
    <w:rsid w:val="00A73367"/>
    <w:rsid w:val="00A80494"/>
    <w:rsid w:val="00A861E8"/>
    <w:rsid w:val="00A94EFA"/>
    <w:rsid w:val="00A97514"/>
    <w:rsid w:val="00A97DC5"/>
    <w:rsid w:val="00AB3EB2"/>
    <w:rsid w:val="00AB438B"/>
    <w:rsid w:val="00AD211B"/>
    <w:rsid w:val="00AD5232"/>
    <w:rsid w:val="00AD5C6B"/>
    <w:rsid w:val="00AD7EF3"/>
    <w:rsid w:val="00AE0BCD"/>
    <w:rsid w:val="00B008D8"/>
    <w:rsid w:val="00B056DC"/>
    <w:rsid w:val="00B10CC5"/>
    <w:rsid w:val="00B14C54"/>
    <w:rsid w:val="00B32B28"/>
    <w:rsid w:val="00B41D82"/>
    <w:rsid w:val="00B43450"/>
    <w:rsid w:val="00B536F9"/>
    <w:rsid w:val="00B72E9B"/>
    <w:rsid w:val="00B82925"/>
    <w:rsid w:val="00BB587D"/>
    <w:rsid w:val="00BC2059"/>
    <w:rsid w:val="00BC3D75"/>
    <w:rsid w:val="00BC610B"/>
    <w:rsid w:val="00BD3945"/>
    <w:rsid w:val="00BD59A0"/>
    <w:rsid w:val="00BF3302"/>
    <w:rsid w:val="00BF4C65"/>
    <w:rsid w:val="00C00992"/>
    <w:rsid w:val="00C01DD3"/>
    <w:rsid w:val="00C038AB"/>
    <w:rsid w:val="00C07F8B"/>
    <w:rsid w:val="00C20152"/>
    <w:rsid w:val="00C26B1F"/>
    <w:rsid w:val="00C52289"/>
    <w:rsid w:val="00C66AC6"/>
    <w:rsid w:val="00C72AAD"/>
    <w:rsid w:val="00C73393"/>
    <w:rsid w:val="00C87B3C"/>
    <w:rsid w:val="00C91987"/>
    <w:rsid w:val="00C97C28"/>
    <w:rsid w:val="00CA1CC2"/>
    <w:rsid w:val="00CB6AB1"/>
    <w:rsid w:val="00CC13D9"/>
    <w:rsid w:val="00CC1501"/>
    <w:rsid w:val="00CC6709"/>
    <w:rsid w:val="00CD1C3C"/>
    <w:rsid w:val="00CE1DCD"/>
    <w:rsid w:val="00CE7BD1"/>
    <w:rsid w:val="00CF061A"/>
    <w:rsid w:val="00CF3E84"/>
    <w:rsid w:val="00CF4280"/>
    <w:rsid w:val="00D27AEE"/>
    <w:rsid w:val="00D33E56"/>
    <w:rsid w:val="00D3571A"/>
    <w:rsid w:val="00D361F8"/>
    <w:rsid w:val="00D45C82"/>
    <w:rsid w:val="00D505BE"/>
    <w:rsid w:val="00D641A9"/>
    <w:rsid w:val="00D96D89"/>
    <w:rsid w:val="00D979B8"/>
    <w:rsid w:val="00DA2A0C"/>
    <w:rsid w:val="00DB7A73"/>
    <w:rsid w:val="00DD539D"/>
    <w:rsid w:val="00DE5444"/>
    <w:rsid w:val="00DF309C"/>
    <w:rsid w:val="00E15457"/>
    <w:rsid w:val="00E16980"/>
    <w:rsid w:val="00E250A4"/>
    <w:rsid w:val="00E30F9C"/>
    <w:rsid w:val="00E47A1D"/>
    <w:rsid w:val="00E56BF5"/>
    <w:rsid w:val="00E56CB7"/>
    <w:rsid w:val="00E77219"/>
    <w:rsid w:val="00E80653"/>
    <w:rsid w:val="00E966A6"/>
    <w:rsid w:val="00EA03B7"/>
    <w:rsid w:val="00EB2726"/>
    <w:rsid w:val="00EB61E7"/>
    <w:rsid w:val="00EF300A"/>
    <w:rsid w:val="00EF36B4"/>
    <w:rsid w:val="00F236AC"/>
    <w:rsid w:val="00F42DF0"/>
    <w:rsid w:val="00F5172E"/>
    <w:rsid w:val="00F53DFD"/>
    <w:rsid w:val="00F54ADD"/>
    <w:rsid w:val="00F667F7"/>
    <w:rsid w:val="00F66842"/>
    <w:rsid w:val="00F96608"/>
    <w:rsid w:val="00FC0375"/>
    <w:rsid w:val="00FC46C9"/>
    <w:rsid w:val="00FE23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CC2"/>
    <w:pPr>
      <w:spacing w:line="220" w:lineRule="exact"/>
    </w:pPr>
    <w:rPr>
      <w:rFonts w:ascii="ID 00" w:hAnsi="ID 00"/>
      <w:szCs w:val="24"/>
    </w:rPr>
  </w:style>
  <w:style w:type="paragraph" w:styleId="Overskrift1">
    <w:name w:val="heading 1"/>
    <w:basedOn w:val="Normal"/>
    <w:next w:val="Brdstart"/>
    <w:qFormat/>
    <w:rsid w:val="004C28FA"/>
    <w:pPr>
      <w:keepNext/>
      <w:spacing w:before="720" w:after="240" w:line="560" w:lineRule="exact"/>
      <w:outlineLvl w:val="0"/>
    </w:pPr>
    <w:rPr>
      <w:rFonts w:ascii="Verdana" w:hAnsi="Verdana" w:cs="Arial"/>
      <w:bCs/>
      <w:kern w:val="32"/>
      <w:sz w:val="40"/>
      <w:szCs w:val="40"/>
    </w:rPr>
  </w:style>
  <w:style w:type="paragraph" w:styleId="Overskrift2">
    <w:name w:val="heading 2"/>
    <w:basedOn w:val="Overskrift1"/>
    <w:next w:val="Brdstart"/>
    <w:qFormat/>
    <w:rsid w:val="004A4450"/>
    <w:pPr>
      <w:spacing w:before="600" w:after="140" w:line="340" w:lineRule="exact"/>
      <w:outlineLvl w:val="1"/>
    </w:pPr>
    <w:rPr>
      <w:bCs w:val="0"/>
      <w:iCs/>
      <w:sz w:val="26"/>
      <w:szCs w:val="28"/>
    </w:rPr>
  </w:style>
  <w:style w:type="paragraph" w:styleId="Overskrift3">
    <w:name w:val="heading 3"/>
    <w:basedOn w:val="Overskrift1"/>
    <w:next w:val="Brdstart"/>
    <w:qFormat/>
    <w:rsid w:val="004A4450"/>
    <w:pPr>
      <w:spacing w:before="360" w:after="80" w:line="320" w:lineRule="exact"/>
      <w:outlineLvl w:val="2"/>
    </w:pPr>
    <w:rPr>
      <w:b/>
      <w:bCs w:val="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A1CC2"/>
  </w:style>
  <w:style w:type="paragraph" w:styleId="Sidefod">
    <w:name w:val="footer"/>
    <w:basedOn w:val="Normal"/>
    <w:rsid w:val="00CA1CC2"/>
    <w:pPr>
      <w:tabs>
        <w:tab w:val="right" w:pos="8221"/>
      </w:tabs>
    </w:pPr>
  </w:style>
  <w:style w:type="character" w:styleId="Sidetal">
    <w:name w:val="page number"/>
    <w:basedOn w:val="Standardskrifttypeiafsnit"/>
    <w:rsid w:val="00CA1CC2"/>
  </w:style>
  <w:style w:type="character" w:styleId="Hyperlink">
    <w:name w:val="Hyperlink"/>
    <w:basedOn w:val="Standardskrifttypeiafsnit"/>
    <w:rsid w:val="00CA1CC2"/>
    <w:rPr>
      <w:color w:val="0000FF"/>
      <w:u w:val="single"/>
    </w:rPr>
  </w:style>
  <w:style w:type="paragraph" w:customStyle="1" w:styleId="StyleBold">
    <w:name w:val="Style Bold"/>
    <w:basedOn w:val="Normal"/>
    <w:next w:val="Normal"/>
    <w:rsid w:val="00CA1CC2"/>
    <w:rPr>
      <w:b/>
    </w:rPr>
  </w:style>
  <w:style w:type="paragraph" w:customStyle="1" w:styleId="Brd">
    <w:name w:val="Brød"/>
    <w:basedOn w:val="Normal"/>
    <w:rsid w:val="00631A61"/>
    <w:pPr>
      <w:spacing w:line="300" w:lineRule="exact"/>
      <w:ind w:firstLine="397"/>
    </w:pPr>
    <w:rPr>
      <w:rFonts w:ascii="Verdana" w:hAnsi="Verdana"/>
    </w:rPr>
  </w:style>
  <w:style w:type="paragraph" w:customStyle="1" w:styleId="Brdbullet">
    <w:name w:val="Brødbullet"/>
    <w:basedOn w:val="Normal"/>
    <w:rsid w:val="00CA1CC2"/>
    <w:pPr>
      <w:numPr>
        <w:numId w:val="1"/>
      </w:numPr>
      <w:spacing w:line="300" w:lineRule="exact"/>
    </w:pPr>
    <w:rPr>
      <w:rFonts w:ascii="Verdana" w:hAnsi="Verdana"/>
    </w:rPr>
  </w:style>
  <w:style w:type="paragraph" w:customStyle="1" w:styleId="Brdstart">
    <w:name w:val="Brødstart"/>
    <w:basedOn w:val="Normal"/>
    <w:rsid w:val="00631A61"/>
    <w:pPr>
      <w:spacing w:line="300" w:lineRule="exact"/>
    </w:pPr>
    <w:rPr>
      <w:rFonts w:ascii="Verdana" w:hAnsi="Verdana"/>
    </w:rPr>
  </w:style>
  <w:style w:type="paragraph" w:styleId="Slutnotetekst">
    <w:name w:val="endnote text"/>
    <w:basedOn w:val="Brdstart"/>
    <w:semiHidden/>
    <w:rsid w:val="00CA1CC2"/>
    <w:pPr>
      <w:tabs>
        <w:tab w:val="left" w:pos="510"/>
      </w:tabs>
      <w:ind w:left="510" w:hanging="510"/>
    </w:pPr>
    <w:rPr>
      <w:szCs w:val="20"/>
    </w:rPr>
  </w:style>
  <w:style w:type="paragraph" w:styleId="Fodnotetekst">
    <w:name w:val="footnote text"/>
    <w:basedOn w:val="Brdstart"/>
    <w:semiHidden/>
    <w:rsid w:val="00CA1CC2"/>
    <w:pPr>
      <w:spacing w:line="240" w:lineRule="exact"/>
    </w:pPr>
    <w:rPr>
      <w:sz w:val="16"/>
      <w:szCs w:val="20"/>
    </w:rPr>
  </w:style>
  <w:style w:type="paragraph" w:customStyle="1" w:styleId="Litteratur">
    <w:name w:val="Litteratur"/>
    <w:basedOn w:val="Brdstart"/>
    <w:rsid w:val="00CA1CC2"/>
    <w:pPr>
      <w:spacing w:line="280" w:lineRule="exact"/>
      <w:ind w:left="397" w:hanging="397"/>
    </w:pPr>
    <w:rPr>
      <w:sz w:val="18"/>
      <w:lang w:val="en-US"/>
    </w:rPr>
  </w:style>
  <w:style w:type="paragraph" w:customStyle="1" w:styleId="Rubrik0">
    <w:name w:val="Rubrik 0"/>
    <w:basedOn w:val="Brdstart"/>
    <w:next w:val="Brdstart"/>
    <w:rsid w:val="00CA1CC2"/>
    <w:pPr>
      <w:keepNext/>
      <w:keepLines/>
      <w:spacing w:before="480" w:after="120" w:line="480" w:lineRule="exact"/>
    </w:pPr>
    <w:rPr>
      <w:sz w:val="36"/>
    </w:rPr>
  </w:style>
  <w:style w:type="paragraph" w:customStyle="1" w:styleId="Rubrik1">
    <w:name w:val="Rubrik 1"/>
    <w:basedOn w:val="Rubrik0"/>
    <w:next w:val="Brdstart"/>
    <w:rsid w:val="00CA1CC2"/>
    <w:pPr>
      <w:spacing w:before="720" w:line="400" w:lineRule="exact"/>
    </w:pPr>
    <w:rPr>
      <w:sz w:val="32"/>
    </w:rPr>
  </w:style>
  <w:style w:type="paragraph" w:customStyle="1" w:styleId="Rubrik2">
    <w:name w:val="Rubrik 2"/>
    <w:basedOn w:val="Rubrik1"/>
    <w:next w:val="Brdstart"/>
    <w:rsid w:val="00CA1CC2"/>
    <w:pPr>
      <w:spacing w:before="600" w:line="340" w:lineRule="exact"/>
    </w:pPr>
    <w:rPr>
      <w:sz w:val="26"/>
    </w:rPr>
  </w:style>
  <w:style w:type="paragraph" w:customStyle="1" w:styleId="Rubrik3">
    <w:name w:val="Rubrik 3"/>
    <w:basedOn w:val="Rubrik1"/>
    <w:next w:val="Brdstart"/>
    <w:rsid w:val="00CA1CC2"/>
    <w:pPr>
      <w:spacing w:before="320" w:after="0" w:line="320" w:lineRule="exact"/>
    </w:pPr>
    <w:rPr>
      <w:b/>
      <w:sz w:val="20"/>
    </w:rPr>
  </w:style>
  <w:style w:type="paragraph" w:customStyle="1" w:styleId="Tabeltekst">
    <w:name w:val="Tabeltekst"/>
    <w:basedOn w:val="Brdstart"/>
    <w:rsid w:val="00CA1CC2"/>
    <w:pPr>
      <w:spacing w:before="100" w:after="100" w:line="260" w:lineRule="exact"/>
    </w:pPr>
  </w:style>
  <w:style w:type="paragraph" w:customStyle="1" w:styleId="Sprgeskema">
    <w:name w:val="Spørgeskema"/>
    <w:basedOn w:val="Brdstart"/>
    <w:rsid w:val="00D641A9"/>
    <w:pPr>
      <w:spacing w:before="60" w:after="60" w:line="260" w:lineRule="exact"/>
    </w:pPr>
    <w:rPr>
      <w:sz w:val="18"/>
      <w:szCs w:val="18"/>
    </w:rPr>
  </w:style>
  <w:style w:type="table" w:styleId="Tabel-Gitter">
    <w:name w:val="Table Grid"/>
    <w:basedOn w:val="Tabel-Normal"/>
    <w:rsid w:val="0026689A"/>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tekstmedindryk">
    <w:name w:val="Tabeltekst med indryk"/>
    <w:basedOn w:val="Tabeltekst"/>
    <w:rsid w:val="00371C1B"/>
    <w:pPr>
      <w:widowControl w:val="0"/>
      <w:ind w:left="794" w:hanging="794"/>
    </w:pPr>
  </w:style>
</w:styles>
</file>

<file path=word/webSettings.xml><?xml version="1.0" encoding="utf-8"?>
<w:webSettings xmlns:r="http://schemas.openxmlformats.org/officeDocument/2006/relationships" xmlns:w="http://schemas.openxmlformats.org/wordprocessingml/2006/main">
  <w:divs>
    <w:div w:id="37895251">
      <w:bodyDiv w:val="1"/>
      <w:marLeft w:val="0"/>
      <w:marRight w:val="0"/>
      <w:marTop w:val="0"/>
      <w:marBottom w:val="0"/>
      <w:divBdr>
        <w:top w:val="none" w:sz="0" w:space="0" w:color="auto"/>
        <w:left w:val="none" w:sz="0" w:space="0" w:color="auto"/>
        <w:bottom w:val="none" w:sz="0" w:space="0" w:color="auto"/>
        <w:right w:val="none" w:sz="0" w:space="0" w:color="auto"/>
      </w:divBdr>
    </w:div>
    <w:div w:id="406849895">
      <w:bodyDiv w:val="1"/>
      <w:marLeft w:val="0"/>
      <w:marRight w:val="0"/>
      <w:marTop w:val="0"/>
      <w:marBottom w:val="0"/>
      <w:divBdr>
        <w:top w:val="none" w:sz="0" w:space="0" w:color="auto"/>
        <w:left w:val="none" w:sz="0" w:space="0" w:color="auto"/>
        <w:bottom w:val="none" w:sz="0" w:space="0" w:color="auto"/>
        <w:right w:val="none" w:sz="0" w:space="0" w:color="auto"/>
      </w:divBdr>
    </w:div>
    <w:div w:id="413864554">
      <w:bodyDiv w:val="1"/>
      <w:marLeft w:val="0"/>
      <w:marRight w:val="0"/>
      <w:marTop w:val="0"/>
      <w:marBottom w:val="0"/>
      <w:divBdr>
        <w:top w:val="none" w:sz="0" w:space="0" w:color="auto"/>
        <w:left w:val="none" w:sz="0" w:space="0" w:color="auto"/>
        <w:bottom w:val="none" w:sz="0" w:space="0" w:color="auto"/>
        <w:right w:val="none" w:sz="0" w:space="0" w:color="auto"/>
      </w:divBdr>
    </w:div>
    <w:div w:id="1174883654">
      <w:bodyDiv w:val="1"/>
      <w:marLeft w:val="0"/>
      <w:marRight w:val="0"/>
      <w:marTop w:val="0"/>
      <w:marBottom w:val="0"/>
      <w:divBdr>
        <w:top w:val="none" w:sz="0" w:space="0" w:color="auto"/>
        <w:left w:val="none" w:sz="0" w:space="0" w:color="auto"/>
        <w:bottom w:val="none" w:sz="0" w:space="0" w:color="auto"/>
        <w:right w:val="none" w:sz="0" w:space="0" w:color="auto"/>
      </w:divBdr>
    </w:div>
    <w:div w:id="15055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kabeloner\Drejebog%20skabelon,%20med%20indry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Drejebog skabelon, med indryk</Template>
  <TotalTime>3</TotalTime>
  <Pages>2</Pages>
  <Words>328</Words>
  <Characters>1638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 30</vt:lpstr>
      <vt:lpstr>Date 30</vt:lpstr>
    </vt:vector>
  </TitlesOfParts>
  <Company>DPU</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30</dc:title>
  <dc:creator>ibr</dc:creator>
  <cp:lastModifiedBy>ibr</cp:lastModifiedBy>
  <cp:revision>4</cp:revision>
  <cp:lastPrinted>2004-11-14T14:51:00Z</cp:lastPrinted>
  <dcterms:created xsi:type="dcterms:W3CDTF">2012-10-05T13:32:00Z</dcterms:created>
  <dcterms:modified xsi:type="dcterms:W3CDTF">2012-10-05T13:34:00Z</dcterms:modified>
</cp:coreProperties>
</file>